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BD" w:rsidRPr="004F5907" w:rsidRDefault="00D107BD" w:rsidP="004F5907">
      <w:pPr>
        <w:jc w:val="center"/>
        <w:rPr>
          <w:rFonts w:ascii="Mistral" w:hAnsi="Mistral"/>
          <w:b/>
          <w:color w:val="F79646"/>
          <w:sz w:val="180"/>
          <w:szCs w:val="180"/>
        </w:rPr>
      </w:pPr>
      <w:r w:rsidRPr="004F5907">
        <w:rPr>
          <w:rFonts w:ascii="Mistral" w:hAnsi="Mistral"/>
          <w:b/>
          <w:color w:val="F79646"/>
          <w:sz w:val="180"/>
          <w:szCs w:val="180"/>
        </w:rPr>
        <w:t>MISTŘÍŇANKA</w:t>
      </w:r>
      <w:bookmarkStart w:id="0" w:name="_GoBack"/>
      <w:bookmarkEnd w:id="0"/>
    </w:p>
    <w:p w:rsidR="00D107BD" w:rsidRPr="004F5907" w:rsidRDefault="00D107BD" w:rsidP="004F5907">
      <w:pPr>
        <w:jc w:val="center"/>
        <w:rPr>
          <w:rFonts w:ascii="Mistral" w:hAnsi="Mistral"/>
          <w:b/>
          <w:color w:val="F79646"/>
          <w:sz w:val="220"/>
        </w:rPr>
      </w:pPr>
      <w:r w:rsidRPr="004F5907">
        <w:rPr>
          <w:rFonts w:ascii="Mistral" w:hAnsi="Mistral"/>
          <w:b/>
          <w:color w:val="F79646"/>
          <w:sz w:val="144"/>
          <w:szCs w:val="144"/>
        </w:rPr>
        <w:t>Kelč</w:t>
      </w:r>
      <w:r w:rsidRPr="00737D3A">
        <w:rPr>
          <w:rFonts w:ascii="Mistral" w:hAnsi="Mistral"/>
          <w:b/>
          <w:color w:val="F79646"/>
          <w:sz w:val="144"/>
        </w:rPr>
        <w:t xml:space="preserve"> </w:t>
      </w:r>
      <w:r w:rsidRPr="00737D3A">
        <w:rPr>
          <w:rFonts w:ascii="Mistral" w:hAnsi="Mistral"/>
          <w:b/>
          <w:color w:val="F79646"/>
          <w:sz w:val="96"/>
        </w:rPr>
        <w:t>u Kulturního domu</w:t>
      </w:r>
    </w:p>
    <w:p w:rsidR="00D107BD" w:rsidRPr="00737D3A" w:rsidRDefault="00D107BD" w:rsidP="00EB2595">
      <w:pPr>
        <w:jc w:val="center"/>
        <w:rPr>
          <w:rFonts w:ascii="Mistral" w:hAnsi="Mistral"/>
          <w:b/>
          <w:color w:val="F79646"/>
          <w:sz w:val="144"/>
        </w:rPr>
      </w:pPr>
      <w:r w:rsidRPr="00737D3A">
        <w:rPr>
          <w:rFonts w:ascii="Mistral" w:hAnsi="Mistral"/>
          <w:b/>
          <w:color w:val="F79646"/>
          <w:sz w:val="144"/>
        </w:rPr>
        <w:t>neděle 14.5.2017</w:t>
      </w:r>
    </w:p>
    <w:p w:rsidR="00D107BD" w:rsidRPr="004F5907" w:rsidRDefault="00D107BD" w:rsidP="004F5907">
      <w:pPr>
        <w:jc w:val="center"/>
        <w:rPr>
          <w:rFonts w:ascii="Mistral" w:hAnsi="Mistral"/>
          <w:b/>
          <w:color w:val="F79646"/>
          <w:sz w:val="144"/>
        </w:rPr>
      </w:pPr>
      <w:r w:rsidRPr="00737D3A">
        <w:rPr>
          <w:rFonts w:ascii="Mistral" w:hAnsi="Mistral"/>
          <w:b/>
          <w:color w:val="F79646"/>
          <w:sz w:val="144"/>
        </w:rPr>
        <w:t>ve 14:00 hodin</w:t>
      </w:r>
    </w:p>
    <w:p w:rsidR="00D107BD" w:rsidRPr="00737D3A" w:rsidRDefault="00D107BD" w:rsidP="00EB2595">
      <w:pPr>
        <w:jc w:val="center"/>
        <w:rPr>
          <w:b/>
          <w:color w:val="F79646"/>
          <w:sz w:val="160"/>
        </w:rPr>
      </w:pPr>
      <w:r w:rsidRPr="00737D3A">
        <w:rPr>
          <w:rFonts w:ascii="Mistral" w:hAnsi="Mistral"/>
          <w:b/>
          <w:color w:val="F79646"/>
          <w:sz w:val="144"/>
        </w:rPr>
        <w:t>vstup zdarma</w:t>
      </w:r>
    </w:p>
    <w:sectPr w:rsidR="00D107BD" w:rsidRPr="00737D3A" w:rsidSect="004F590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stral">
    <w:altName w:val="Arabic Typesetting"/>
    <w:panose1 w:val="00000000000000000000"/>
    <w:charset w:val="EE"/>
    <w:family w:val="script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595"/>
    <w:rsid w:val="00113BF6"/>
    <w:rsid w:val="001B49EC"/>
    <w:rsid w:val="004443B1"/>
    <w:rsid w:val="004F5907"/>
    <w:rsid w:val="00737D3A"/>
    <w:rsid w:val="0099412D"/>
    <w:rsid w:val="009E21CA"/>
    <w:rsid w:val="00D107BD"/>
    <w:rsid w:val="00D6479E"/>
    <w:rsid w:val="00DF62D1"/>
    <w:rsid w:val="00EB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9E"/>
    <w:pPr>
      <w:spacing w:after="12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</Words>
  <Characters>69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MISTŘÍŇANKA</dc:title>
  <dc:subject/>
  <dc:creator>Schybolova</dc:creator>
  <cp:keywords/>
  <dc:description/>
  <cp:lastModifiedBy>ucetni</cp:lastModifiedBy>
  <cp:revision>2</cp:revision>
  <cp:lastPrinted>2017-05-10T14:31:00Z</cp:lastPrinted>
  <dcterms:created xsi:type="dcterms:W3CDTF">2017-05-10T14:32:00Z</dcterms:created>
  <dcterms:modified xsi:type="dcterms:W3CDTF">2017-05-10T14:32:00Z</dcterms:modified>
</cp:coreProperties>
</file>